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750271861"/>
        <w:placeholder>
          <w:docPart w:val="DefaultPlaceholder_1081868574"/>
        </w:placeholder>
        <w15:color w:val="000000"/>
      </w:sdtPr>
      <w:sdtEndPr/>
      <w:sdtContent>
        <w:sdt>
          <w:sdtPr>
            <w:id w:val="-1418552482"/>
            <w:placeholder>
              <w:docPart w:val="747366F271894CAB8AC7999468278FA9"/>
            </w:placeholder>
          </w:sdtPr>
          <w:sdtEndPr/>
          <w:sdtContent>
            <w:p w:rsidR="008635BB" w:rsidRDefault="00775B3A" w:rsidP="00775B3A">
              <w:pPr>
                <w:jc w:val="right"/>
              </w:pPr>
              <w:r>
                <w:t>Protocolo Interno: _________</w:t>
              </w:r>
            </w:p>
          </w:sdtContent>
        </w:sdt>
      </w:sdtContent>
    </w:sdt>
    <w:p w:rsidR="008635BB" w:rsidRDefault="008635BB" w:rsidP="00CF25F9">
      <w:pPr>
        <w:jc w:val="center"/>
      </w:pPr>
      <w:bookmarkStart w:id="0" w:name="_GoBack"/>
      <w:bookmarkEnd w:id="0"/>
    </w:p>
    <w:p w:rsidR="00BC3C39" w:rsidRDefault="00BC3C39" w:rsidP="00BC3C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Ao Presidente da</w:t>
      </w:r>
      <w:r w:rsidR="00E6219B" w:rsidRPr="00E6219B">
        <w:rPr>
          <w:b/>
          <w:sz w:val="36"/>
          <w:szCs w:val="36"/>
        </w:rPr>
        <w:t xml:space="preserve"> Comissão de Ética da </w:t>
      </w:r>
    </w:p>
    <w:p w:rsidR="00E6219B" w:rsidRPr="00E6219B" w:rsidRDefault="00E6219B" w:rsidP="00BC3C39">
      <w:pPr>
        <w:jc w:val="center"/>
        <w:rPr>
          <w:b/>
          <w:sz w:val="36"/>
          <w:szCs w:val="36"/>
        </w:rPr>
      </w:pPr>
      <w:r w:rsidRPr="00E6219B">
        <w:rPr>
          <w:b/>
          <w:sz w:val="36"/>
          <w:szCs w:val="36"/>
        </w:rPr>
        <w:t>Universidade Federal do Oeste da Bahia</w:t>
      </w:r>
    </w:p>
    <w:p w:rsidR="00E6219B" w:rsidRDefault="00E6219B" w:rsidP="00CF25F9">
      <w:pPr>
        <w:jc w:val="center"/>
      </w:pPr>
    </w:p>
    <w:p w:rsidR="00FE0678" w:rsidRPr="00E6219B" w:rsidRDefault="00FE0678" w:rsidP="00E6219B">
      <w:pPr>
        <w:jc w:val="center"/>
        <w:rPr>
          <w:b/>
        </w:rPr>
      </w:pPr>
    </w:p>
    <w:sdt>
      <w:sdtPr>
        <w:rPr>
          <w:b/>
        </w:rPr>
        <w:id w:val="-620150326"/>
        <w:placeholder>
          <w:docPart w:val="DefaultPlaceholder_1081868574"/>
        </w:placeholder>
      </w:sdtPr>
      <w:sdtEndPr/>
      <w:sdtContent>
        <w:p w:rsidR="00775B3A" w:rsidRPr="00E6219B" w:rsidRDefault="00775B3A" w:rsidP="00E6219B">
          <w:pPr>
            <w:jc w:val="center"/>
            <w:rPr>
              <w:b/>
            </w:rPr>
          </w:pPr>
          <w:r w:rsidRPr="00E6219B">
            <w:rPr>
              <w:b/>
            </w:rPr>
            <w:t>IDENTIFICAÇÃO DO DENUNCIANTE: (Preenchimento não obrigatório)</w:t>
          </w:r>
        </w:p>
      </w:sdtContent>
    </w:sdt>
    <w:sdt>
      <w:sdtPr>
        <w:id w:val="-138336350"/>
        <w:placeholder>
          <w:docPart w:val="DefaultPlaceholder_1081868574"/>
        </w:placeholder>
      </w:sdtPr>
      <w:sdtContent>
        <w:p w:rsidR="00E6219B" w:rsidRDefault="00E6219B" w:rsidP="00FE0678">
          <w:pPr>
            <w:pStyle w:val="NormalWeb"/>
            <w:spacing w:before="0" w:beforeAutospacing="0" w:after="0" w:afterAutospacing="0" w:line="480" w:lineRule="auto"/>
            <w:jc w:val="both"/>
          </w:pPr>
        </w:p>
        <w:p w:rsidR="00E6219B" w:rsidRDefault="00E6219B" w:rsidP="00FE0678">
          <w:pPr>
            <w:pStyle w:val="NormalWeb"/>
            <w:spacing w:before="0" w:beforeAutospacing="0" w:after="0" w:afterAutospacing="0" w:line="480" w:lineRule="auto"/>
            <w:jc w:val="both"/>
          </w:pPr>
          <w:proofErr w:type="gramStart"/>
          <w:r>
            <w:t>(  )</w:t>
          </w:r>
          <w:proofErr w:type="gramEnd"/>
          <w:r>
            <w:t xml:space="preserve"> Servidor da UFOB  </w:t>
          </w:r>
        </w:p>
        <w:p w:rsidR="00E6219B" w:rsidRDefault="00E6219B" w:rsidP="00FE0678">
          <w:pPr>
            <w:pStyle w:val="NormalWeb"/>
            <w:spacing w:before="0" w:beforeAutospacing="0" w:after="0" w:afterAutospacing="0" w:line="480" w:lineRule="auto"/>
            <w:jc w:val="both"/>
          </w:pPr>
          <w:proofErr w:type="gramStart"/>
          <w:r>
            <w:t>(  )</w:t>
          </w:r>
          <w:proofErr w:type="gramEnd"/>
          <w:r>
            <w:t xml:space="preserve"> Estudante da UFOB  </w:t>
          </w:r>
        </w:p>
        <w:p w:rsidR="00E6219B" w:rsidRDefault="00E6219B" w:rsidP="00FE0678">
          <w:pPr>
            <w:pStyle w:val="NormalWeb"/>
            <w:spacing w:before="0" w:beforeAutospacing="0" w:after="0" w:afterAutospacing="0" w:line="480" w:lineRule="auto"/>
            <w:jc w:val="both"/>
          </w:pPr>
          <w:proofErr w:type="gramStart"/>
          <w:r>
            <w:t>(  )</w:t>
          </w:r>
          <w:proofErr w:type="gramEnd"/>
          <w:r>
            <w:t xml:space="preserve"> agente público terceirizado da UFOB</w:t>
          </w:r>
        </w:p>
        <w:p w:rsidR="00E6219B" w:rsidRDefault="00E6219B" w:rsidP="00FE0678">
          <w:pPr>
            <w:pStyle w:val="NormalWeb"/>
            <w:spacing w:before="0" w:beforeAutospacing="0" w:after="0" w:afterAutospacing="0" w:line="480" w:lineRule="auto"/>
            <w:jc w:val="both"/>
          </w:pPr>
          <w:proofErr w:type="gramStart"/>
          <w:r>
            <w:t>(  )</w:t>
          </w:r>
          <w:proofErr w:type="gramEnd"/>
          <w:r>
            <w:t xml:space="preserve"> cidadão, pessoa jurídica de direito privado, associação ou entidade de classe</w:t>
          </w:r>
        </w:p>
      </w:sdtContent>
    </w:sdt>
    <w:p w:rsidR="00E6219B" w:rsidRDefault="00E6219B" w:rsidP="00FE0678">
      <w:pPr>
        <w:pStyle w:val="NormalWeb"/>
        <w:spacing w:before="0" w:beforeAutospacing="0" w:after="0" w:afterAutospacing="0" w:line="480" w:lineRule="auto"/>
        <w:jc w:val="both"/>
      </w:pPr>
    </w:p>
    <w:p w:rsidR="00FE0678" w:rsidRDefault="00FE0678" w:rsidP="00FE0678">
      <w:pPr>
        <w:pStyle w:val="NormalWeb"/>
        <w:spacing w:before="0" w:beforeAutospacing="0" w:after="0" w:afterAutospacing="0" w:line="480" w:lineRule="auto"/>
        <w:jc w:val="both"/>
      </w:pPr>
      <w:r>
        <w:t>Nome</w:t>
      </w:r>
      <w:r w:rsidR="00E6219B">
        <w:t xml:space="preserve"> ou Razão Social</w:t>
      </w:r>
      <w:r>
        <w:t>: _________________________________</w:t>
      </w:r>
      <w:r w:rsidR="00E6219B">
        <w:t>__________________</w:t>
      </w:r>
    </w:p>
    <w:p w:rsidR="00FE0678" w:rsidRDefault="00E6219B" w:rsidP="00FE0678">
      <w:pPr>
        <w:pStyle w:val="NormalWeb"/>
        <w:spacing w:before="0" w:beforeAutospacing="0" w:after="0" w:afterAutospacing="0" w:line="480" w:lineRule="auto"/>
        <w:jc w:val="both"/>
      </w:pPr>
      <w:r>
        <w:t>CPF/CNPJ/SIAPE/</w:t>
      </w:r>
      <w:r w:rsidR="00FE0678">
        <w:t xml:space="preserve">Matrícula: </w:t>
      </w:r>
      <w:r>
        <w:t>________________</w:t>
      </w:r>
      <w:r w:rsidR="00FE0678">
        <w:t>_________________</w:t>
      </w:r>
      <w:r>
        <w:t>_</w:t>
      </w:r>
      <w:r w:rsidR="00FE0678">
        <w:t>____________</w:t>
      </w:r>
    </w:p>
    <w:p w:rsidR="00EB18AD" w:rsidRDefault="00E6219B" w:rsidP="00EB18AD">
      <w:pPr>
        <w:pStyle w:val="NormalWeb"/>
        <w:spacing w:before="0" w:beforeAutospacing="0" w:after="0" w:afterAutospacing="0" w:line="480" w:lineRule="auto"/>
        <w:jc w:val="both"/>
      </w:pPr>
      <w:proofErr w:type="gramStart"/>
      <w:r>
        <w:t>e-mail</w:t>
      </w:r>
      <w:r w:rsidR="00EB18AD">
        <w:t>:_</w:t>
      </w:r>
      <w:proofErr w:type="gramEnd"/>
      <w:r w:rsidR="00EB18AD">
        <w:t>________________________________________________________________</w:t>
      </w:r>
    </w:p>
    <w:p w:rsidR="00E6219B" w:rsidRDefault="00E6219B" w:rsidP="00FE0678">
      <w:pPr>
        <w:pStyle w:val="NormalWeb"/>
        <w:spacing w:before="0" w:beforeAutospacing="0" w:after="0" w:afterAutospacing="0" w:line="480" w:lineRule="auto"/>
        <w:jc w:val="both"/>
      </w:pPr>
      <w:r>
        <w:t>Telefone</w:t>
      </w:r>
      <w:r w:rsidR="00FE0678">
        <w:t xml:space="preserve">: </w:t>
      </w:r>
      <w:r>
        <w:t>____________________________</w:t>
      </w:r>
      <w:r w:rsidR="00161CBE">
        <w:t>_</w:t>
      </w:r>
      <w:r>
        <w:t>____</w:t>
      </w:r>
      <w:r w:rsidR="00161CBE">
        <w:t xml:space="preserve">_____________________________ </w:t>
      </w:r>
    </w:p>
    <w:p w:rsidR="00161CBE" w:rsidRDefault="00E6219B" w:rsidP="00FE0678">
      <w:pPr>
        <w:pStyle w:val="NormalWeb"/>
        <w:spacing w:before="0" w:beforeAutospacing="0" w:after="0" w:afterAutospacing="0" w:line="480" w:lineRule="auto"/>
        <w:jc w:val="both"/>
      </w:pPr>
      <w:r>
        <w:t>Endereço</w:t>
      </w:r>
      <w:r w:rsidR="00161CBE">
        <w:t>: ________________________</w:t>
      </w:r>
      <w:r>
        <w:t>______________________________________</w:t>
      </w:r>
      <w:r w:rsidR="00161CBE">
        <w:t xml:space="preserve"> </w:t>
      </w:r>
    </w:p>
    <w:p w:rsidR="00161CBE" w:rsidRDefault="00161CBE" w:rsidP="00FE0678">
      <w:pPr>
        <w:pStyle w:val="NormalWeb"/>
        <w:spacing w:before="0" w:beforeAutospacing="0" w:after="0" w:afterAutospacing="0" w:line="480" w:lineRule="auto"/>
        <w:jc w:val="both"/>
      </w:pPr>
    </w:p>
    <w:p w:rsidR="00E6219B" w:rsidRPr="0016578D" w:rsidRDefault="00E6219B" w:rsidP="00FE0678">
      <w:pPr>
        <w:pStyle w:val="NormalWeb"/>
        <w:spacing w:before="0" w:beforeAutospacing="0" w:after="0" w:afterAutospacing="0" w:line="480" w:lineRule="auto"/>
        <w:jc w:val="both"/>
        <w:rPr>
          <w:b/>
        </w:rPr>
      </w:pPr>
      <w:r>
        <w:tab/>
        <w:t xml:space="preserve">Vem, pelo presente instrumento oferecer em face de </w:t>
      </w:r>
    </w:p>
    <w:sdt>
      <w:sdtPr>
        <w:rPr>
          <w:b/>
        </w:rPr>
        <w:id w:val="174467884"/>
        <w:placeholder>
          <w:docPart w:val="DefaultPlaceholder_1081868574"/>
        </w:placeholder>
      </w:sdtPr>
      <w:sdtEndPr/>
      <w:sdtContent>
        <w:p w:rsidR="00161CBE" w:rsidRPr="0016578D" w:rsidRDefault="00161CBE" w:rsidP="00FE0678">
          <w:pPr>
            <w:pStyle w:val="NormalWeb"/>
            <w:spacing w:before="0" w:beforeAutospacing="0" w:after="0" w:afterAutospacing="0" w:line="480" w:lineRule="auto"/>
            <w:jc w:val="both"/>
            <w:rPr>
              <w:b/>
            </w:rPr>
          </w:pPr>
          <w:r w:rsidRPr="0016578D">
            <w:rPr>
              <w:b/>
            </w:rPr>
            <w:t>IDENTIFICAÇÃO DO DENUNCIADO: (Caso seja possível apontar a autoria)</w:t>
          </w:r>
        </w:p>
      </w:sdtContent>
    </w:sdt>
    <w:p w:rsidR="0016578D" w:rsidRDefault="0016578D" w:rsidP="00161CBE">
      <w:pPr>
        <w:pStyle w:val="NormalWeb"/>
        <w:spacing w:before="0" w:beforeAutospacing="0" w:after="0" w:afterAutospacing="0" w:line="480" w:lineRule="auto"/>
        <w:jc w:val="both"/>
      </w:pPr>
    </w:p>
    <w:p w:rsidR="00161CBE" w:rsidRDefault="00161CBE" w:rsidP="00161CBE">
      <w:pPr>
        <w:pStyle w:val="NormalWeb"/>
        <w:spacing w:before="0" w:beforeAutospacing="0" w:after="0" w:afterAutospacing="0" w:line="480" w:lineRule="auto"/>
        <w:jc w:val="both"/>
      </w:pPr>
      <w:r>
        <w:t>Nome: _________________________________________________________________</w:t>
      </w:r>
    </w:p>
    <w:p w:rsidR="00161CBE" w:rsidRDefault="00161CBE" w:rsidP="00161CBE">
      <w:pPr>
        <w:pStyle w:val="NormalWeb"/>
        <w:spacing w:before="0" w:beforeAutospacing="0" w:after="0" w:afterAutospacing="0" w:line="480" w:lineRule="auto"/>
        <w:jc w:val="both"/>
      </w:pPr>
      <w:r>
        <w:lastRenderedPageBreak/>
        <w:t>Cargo: _________________________________</w:t>
      </w:r>
      <w:r w:rsidR="00EB18AD">
        <w:t>________________________________</w:t>
      </w:r>
    </w:p>
    <w:p w:rsidR="00161CBE" w:rsidRDefault="00161CBE">
      <w:pPr>
        <w:widowControl/>
        <w:suppressAutoHyphens w:val="0"/>
        <w:overflowPunct/>
        <w:rPr>
          <w:rFonts w:eastAsia="Times New Roman" w:cs="Times New Roman"/>
          <w:color w:val="auto"/>
          <w:kern w:val="0"/>
          <w:lang w:eastAsia="pt-BR" w:bidi="ar-SA"/>
        </w:rPr>
      </w:pPr>
    </w:p>
    <w:p w:rsidR="0016578D" w:rsidRDefault="0016578D">
      <w:pPr>
        <w:widowControl/>
        <w:suppressAutoHyphens w:val="0"/>
        <w:overflowPunct/>
        <w:rPr>
          <w:rFonts w:eastAsia="Times New Roman" w:cs="Times New Roman"/>
          <w:color w:val="auto"/>
          <w:kern w:val="0"/>
          <w:lang w:eastAsia="pt-BR" w:bidi="ar-SA"/>
        </w:rPr>
      </w:pPr>
      <w:r>
        <w:rPr>
          <w:rFonts w:eastAsia="Times New Roman" w:cs="Times New Roman"/>
          <w:color w:val="auto"/>
          <w:kern w:val="0"/>
          <w:lang w:eastAsia="pt-BR" w:bidi="ar-SA"/>
        </w:rPr>
        <w:t>Pelos fatos em seguida passa a expor:</w:t>
      </w:r>
    </w:p>
    <w:p w:rsidR="0016578D" w:rsidRDefault="0016578D" w:rsidP="00C356B2">
      <w:pPr>
        <w:jc w:val="both"/>
      </w:pPr>
    </w:p>
    <w:p w:rsidR="00C356B2" w:rsidRDefault="00685BDE" w:rsidP="00C356B2">
      <w:pPr>
        <w:jc w:val="both"/>
      </w:pPr>
      <w:r>
        <w:t xml:space="preserve">1 - </w:t>
      </w:r>
      <w:r w:rsidRPr="0016578D">
        <w:rPr>
          <w:b/>
        </w:rPr>
        <w:t>DESCRIÇÃO DOS FATOS</w:t>
      </w:r>
      <w:r w:rsidR="00C356B2">
        <w:t xml:space="preserve"> </w:t>
      </w:r>
      <w:r w:rsidR="0016578D">
        <w:t>(Fazer uma narrativa dos fatos -  data, hora, local, fatos ocorridos -  que, na visão do denunciante, possam infringir o Código de Ética Profissional do Servidor Público Civil do Poder Executivo Federal, o Código de Conduta da Alta Administração Federal ou o Código de Conduta Ética da UFOB.)</w:t>
      </w:r>
    </w:p>
    <w:p w:rsidR="00C356B2" w:rsidRDefault="00C356B2" w:rsidP="00161CBE">
      <w:pPr>
        <w:spacing w:line="480" w:lineRule="auto"/>
        <w:jc w:val="both"/>
      </w:pPr>
      <w:r>
        <w:t>____________________________________________________________________________________________________________________________________________</w:t>
      </w:r>
    </w:p>
    <w:p w:rsidR="00C356B2" w:rsidRDefault="0016578D" w:rsidP="00C356B2">
      <w:pPr>
        <w:jc w:val="both"/>
      </w:pPr>
      <w:r>
        <w:t>2</w:t>
      </w:r>
      <w:r w:rsidR="00C356B2">
        <w:t xml:space="preserve"> - </w:t>
      </w:r>
      <w:r w:rsidR="00C356B2" w:rsidRPr="0016578D">
        <w:rPr>
          <w:b/>
        </w:rPr>
        <w:t>ELEMENTOS DE PROVA</w:t>
      </w:r>
      <w:r w:rsidR="00C356B2">
        <w:t>: (fotos, e-mails, testemunhas, documentos, etc.)</w:t>
      </w:r>
    </w:p>
    <w:p w:rsidR="00D766B3" w:rsidRDefault="00D766B3" w:rsidP="00D766B3">
      <w:pPr>
        <w:spacing w:line="480" w:lineRule="auto"/>
        <w:jc w:val="both"/>
      </w:pPr>
      <w:r>
        <w:t>____________________________________________________________________________________________________________________________________________</w:t>
      </w:r>
    </w:p>
    <w:p w:rsidR="00C356B2" w:rsidRDefault="00D766B3" w:rsidP="00D766B3">
      <w:pPr>
        <w:spacing w:line="240" w:lineRule="auto"/>
        <w:jc w:val="both"/>
      </w:pPr>
      <w:r>
        <w:t xml:space="preserve">________________, _______, de _______________ </w:t>
      </w:r>
      <w:proofErr w:type="spellStart"/>
      <w:r>
        <w:t>de</w:t>
      </w:r>
      <w:proofErr w:type="spellEnd"/>
      <w:r>
        <w:t xml:space="preserve"> ____________</w:t>
      </w:r>
    </w:p>
    <w:p w:rsidR="00D766B3" w:rsidRDefault="00D766B3" w:rsidP="00D766B3">
      <w:pPr>
        <w:spacing w:line="240" w:lineRule="auto"/>
        <w:jc w:val="both"/>
      </w:pPr>
      <w:r>
        <w:t>(Cidade – UF e Data)</w:t>
      </w:r>
    </w:p>
    <w:p w:rsidR="00D766B3" w:rsidRDefault="00D766B3" w:rsidP="00D766B3">
      <w:pPr>
        <w:jc w:val="center"/>
      </w:pPr>
      <w:r>
        <w:t>__________________________________________</w:t>
      </w:r>
    </w:p>
    <w:p w:rsidR="00D766B3" w:rsidRDefault="00D766B3" w:rsidP="00D766B3">
      <w:pPr>
        <w:spacing w:line="240" w:lineRule="auto"/>
        <w:jc w:val="center"/>
      </w:pPr>
      <w:r>
        <w:t>Denunciante (Não Obrigatório)</w:t>
      </w:r>
    </w:p>
    <w:p w:rsidR="00D766B3" w:rsidRDefault="00D766B3" w:rsidP="00D766B3">
      <w:pPr>
        <w:spacing w:line="240" w:lineRule="auto"/>
        <w:jc w:val="center"/>
      </w:pPr>
    </w:p>
    <w:p w:rsidR="00D766B3" w:rsidRPr="00D766B3" w:rsidRDefault="00D766B3" w:rsidP="00D766B3">
      <w:pPr>
        <w:spacing w:line="240" w:lineRule="auto"/>
      </w:pPr>
      <w:r w:rsidRPr="00D766B3">
        <w:t>Atenção:</w:t>
      </w:r>
    </w:p>
    <w:p w:rsidR="00D766B3" w:rsidRPr="00D766B3" w:rsidRDefault="00D766B3" w:rsidP="00D766B3">
      <w:pPr>
        <w:spacing w:line="240" w:lineRule="auto"/>
      </w:pPr>
      <w:r>
        <w:t>. Est</w:t>
      </w:r>
      <w:r w:rsidRPr="00D766B3">
        <w:t>a denúncia deve ser acompanhada da apresentação dos elementos de prova ou indicação de onde eles podem ser encontrados.</w:t>
      </w:r>
    </w:p>
    <w:p w:rsidR="00D766B3" w:rsidRPr="00D766B3" w:rsidRDefault="00D766B3" w:rsidP="00D766B3">
      <w:pPr>
        <w:spacing w:line="240" w:lineRule="auto"/>
      </w:pPr>
      <w:r w:rsidRPr="00D766B3">
        <w:t>. Ao imprimir essa denúncia, o denunciante deve rubricar todas as páginas e assinar a última, caso tenha optado por sua identificação.</w:t>
      </w:r>
    </w:p>
    <w:p w:rsidR="00D766B3" w:rsidRPr="00D766B3" w:rsidRDefault="00D766B3" w:rsidP="00D766B3">
      <w:pPr>
        <w:spacing w:line="240" w:lineRule="auto"/>
      </w:pPr>
      <w:r w:rsidRPr="00D766B3">
        <w:t>. Esse modelo pode ser substituído por outra denúncia, que contemple todas as informações necessárias.</w:t>
      </w:r>
    </w:p>
    <w:p w:rsidR="00D766B3" w:rsidRDefault="00D766B3" w:rsidP="00D766B3">
      <w:pPr>
        <w:spacing w:line="240" w:lineRule="auto"/>
      </w:pPr>
      <w:r w:rsidRPr="00D766B3">
        <w:t>. O campo “Protocolo Interno” é de Uso Exclus</w:t>
      </w:r>
      <w:r>
        <w:t>ivo da Comissão de Ética da UFOB</w:t>
      </w:r>
      <w:r w:rsidRPr="00D766B3">
        <w:t>.</w:t>
      </w:r>
    </w:p>
    <w:sectPr w:rsidR="00D766B3" w:rsidSect="004F133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4D3" w:rsidRDefault="00A054D3" w:rsidP="00FE0678">
      <w:pPr>
        <w:spacing w:after="0" w:line="240" w:lineRule="auto"/>
      </w:pPr>
      <w:r>
        <w:separator/>
      </w:r>
    </w:p>
  </w:endnote>
  <w:endnote w:type="continuationSeparator" w:id="0">
    <w:p w:rsidR="00A054D3" w:rsidRDefault="00A054D3" w:rsidP="00FE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4D3" w:rsidRDefault="00A054D3" w:rsidP="00FE0678">
      <w:pPr>
        <w:spacing w:after="0" w:line="240" w:lineRule="auto"/>
      </w:pPr>
      <w:r>
        <w:separator/>
      </w:r>
    </w:p>
  </w:footnote>
  <w:footnote w:type="continuationSeparator" w:id="0">
    <w:p w:rsidR="00A054D3" w:rsidRDefault="00A054D3" w:rsidP="00FE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678" w:rsidRDefault="00FE0678">
    <w:pPr>
      <w:pStyle w:val="Cabealho"/>
    </w:pPr>
  </w:p>
  <w:tbl>
    <w:tblPr>
      <w:tblpPr w:leftFromText="141" w:rightFromText="141" w:vertAnchor="text" w:horzAnchor="margin" w:tblpY="-92"/>
      <w:tblOverlap w:val="never"/>
      <w:tblW w:w="9634" w:type="dxa"/>
      <w:tblLook w:val="04A0" w:firstRow="1" w:lastRow="0" w:firstColumn="1" w:lastColumn="0" w:noHBand="0" w:noVBand="1"/>
    </w:tblPr>
    <w:tblGrid>
      <w:gridCol w:w="1276"/>
      <w:gridCol w:w="8358"/>
    </w:tblGrid>
    <w:tr w:rsidR="00FE0678" w:rsidRPr="00720F5F" w:rsidTr="00B52B50">
      <w:trPr>
        <w:trHeight w:val="1128"/>
      </w:trPr>
      <w:tc>
        <w:tcPr>
          <w:tcW w:w="1276" w:type="dxa"/>
          <w:shd w:val="clear" w:color="auto" w:fill="auto"/>
        </w:tcPr>
        <w:p w:rsidR="00FE0678" w:rsidRPr="00720F5F" w:rsidRDefault="00FE0678" w:rsidP="00FE0678">
          <w:pPr>
            <w:pStyle w:val="Cabealho"/>
            <w:jc w:val="center"/>
            <w:rPr>
              <w:rFonts w:ascii="Calibri" w:hAnsi="Calibri"/>
              <w:sz w:val="28"/>
              <w:szCs w:val="28"/>
            </w:rPr>
          </w:pPr>
          <w:r w:rsidRPr="00720F5F">
            <w:rPr>
              <w:rFonts w:ascii="Calibri" w:hAnsi="Calibri"/>
              <w:noProof/>
              <w:sz w:val="28"/>
              <w:szCs w:val="28"/>
              <w:lang w:eastAsia="pt-BR" w:bidi="ar-SA"/>
            </w:rPr>
            <w:drawing>
              <wp:inline distT="0" distB="0" distL="0" distR="0">
                <wp:extent cx="666750" cy="6667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8" w:type="dxa"/>
          <w:shd w:val="clear" w:color="auto" w:fill="auto"/>
        </w:tcPr>
        <w:p w:rsidR="00FE0678" w:rsidRPr="00720F5F" w:rsidRDefault="00FE0678" w:rsidP="00FE0678">
          <w:pPr>
            <w:pStyle w:val="Cabealho"/>
            <w:rPr>
              <w:rFonts w:ascii="Calibri" w:hAnsi="Calibri"/>
              <w:b/>
              <w:sz w:val="28"/>
              <w:szCs w:val="28"/>
            </w:rPr>
          </w:pPr>
          <w:r w:rsidRPr="00720F5F">
            <w:rPr>
              <w:rFonts w:ascii="Calibri" w:hAnsi="Calibri"/>
              <w:b/>
              <w:sz w:val="28"/>
              <w:szCs w:val="28"/>
            </w:rPr>
            <w:t>Ministério da Educação</w:t>
          </w:r>
        </w:p>
        <w:p w:rsidR="00FE0678" w:rsidRPr="00720F5F" w:rsidRDefault="00FE0678" w:rsidP="00FE0678">
          <w:pPr>
            <w:pStyle w:val="Cabealho"/>
            <w:rPr>
              <w:rFonts w:ascii="Calibri" w:hAnsi="Calibri"/>
              <w:b/>
              <w:sz w:val="28"/>
              <w:szCs w:val="28"/>
            </w:rPr>
          </w:pPr>
          <w:r w:rsidRPr="00720F5F">
            <w:rPr>
              <w:rFonts w:ascii="Calibri" w:hAnsi="Calibri"/>
              <w:b/>
              <w:sz w:val="28"/>
              <w:szCs w:val="28"/>
            </w:rPr>
            <w:t>Universidade Federal do Oeste da Bahia</w:t>
          </w:r>
        </w:p>
        <w:p w:rsidR="00FE0678" w:rsidRPr="00720F5F" w:rsidRDefault="00FE0678" w:rsidP="00FE0678">
          <w:pPr>
            <w:pStyle w:val="Cabealho"/>
            <w:rPr>
              <w:rFonts w:ascii="Calibri" w:hAnsi="Calibri"/>
              <w:sz w:val="28"/>
              <w:szCs w:val="28"/>
            </w:rPr>
          </w:pPr>
          <w:r w:rsidRPr="00720F5F">
            <w:rPr>
              <w:rFonts w:ascii="Calibri" w:hAnsi="Calibri"/>
              <w:b/>
              <w:sz w:val="28"/>
              <w:szCs w:val="28"/>
            </w:rPr>
            <w:t>Comissão de Ética (Decreto nº 6.029, de 1º de fevereiro de 2007)</w:t>
          </w:r>
        </w:p>
      </w:tc>
    </w:tr>
  </w:tbl>
  <w:p w:rsidR="00FE0678" w:rsidRDefault="00FE067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6D8"/>
    <w:multiLevelType w:val="hybridMultilevel"/>
    <w:tmpl w:val="A942C0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F9"/>
    <w:rsid w:val="00121085"/>
    <w:rsid w:val="00161CBE"/>
    <w:rsid w:val="0016578D"/>
    <w:rsid w:val="00302BAD"/>
    <w:rsid w:val="003F06E0"/>
    <w:rsid w:val="00426C62"/>
    <w:rsid w:val="004F1339"/>
    <w:rsid w:val="00677172"/>
    <w:rsid w:val="00685BDE"/>
    <w:rsid w:val="007263C5"/>
    <w:rsid w:val="00775B3A"/>
    <w:rsid w:val="008635BB"/>
    <w:rsid w:val="00A054D3"/>
    <w:rsid w:val="00AC7A6A"/>
    <w:rsid w:val="00B5137B"/>
    <w:rsid w:val="00BC3C39"/>
    <w:rsid w:val="00C356B2"/>
    <w:rsid w:val="00C66902"/>
    <w:rsid w:val="00C9084D"/>
    <w:rsid w:val="00CD37AF"/>
    <w:rsid w:val="00CE20E3"/>
    <w:rsid w:val="00CF25F9"/>
    <w:rsid w:val="00D05F9E"/>
    <w:rsid w:val="00D766B3"/>
    <w:rsid w:val="00E14A3E"/>
    <w:rsid w:val="00E6219B"/>
    <w:rsid w:val="00EB18AD"/>
    <w:rsid w:val="00EF11C0"/>
    <w:rsid w:val="00FE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4B305-CEC5-471C-B6D2-BD8C1C6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5F9"/>
    <w:pPr>
      <w:widowControl w:val="0"/>
      <w:suppressAutoHyphens/>
      <w:overflowPunct w:val="0"/>
    </w:pPr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25F9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5F9"/>
    <w:rPr>
      <w:rFonts w:ascii="Tahoma" w:eastAsia="SimSun" w:hAnsi="Tahoma" w:cs="Mangal"/>
      <w:color w:val="00000A"/>
      <w:kern w:val="1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FE0678"/>
    <w:pPr>
      <w:tabs>
        <w:tab w:val="center" w:pos="4252"/>
        <w:tab w:val="right" w:pos="8504"/>
      </w:tabs>
      <w:spacing w:after="0" w:line="240" w:lineRule="auto"/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FE0678"/>
    <w:rPr>
      <w:rFonts w:ascii="Times New Roman" w:eastAsia="SimSun" w:hAnsi="Times New Roman" w:cs="Mangal"/>
      <w:color w:val="00000A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FE0678"/>
    <w:pPr>
      <w:tabs>
        <w:tab w:val="center" w:pos="4252"/>
        <w:tab w:val="right" w:pos="8504"/>
      </w:tabs>
      <w:spacing w:after="0" w:line="240" w:lineRule="auto"/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FE0678"/>
    <w:rPr>
      <w:rFonts w:ascii="Times New Roman" w:eastAsia="SimSun" w:hAnsi="Times New Roman" w:cs="Mangal"/>
      <w:color w:val="00000A"/>
      <w:kern w:val="1"/>
      <w:sz w:val="24"/>
      <w:szCs w:val="21"/>
      <w:lang w:eastAsia="zh-CN" w:bidi="hi-IN"/>
    </w:rPr>
  </w:style>
  <w:style w:type="paragraph" w:styleId="NormalWeb">
    <w:name w:val="Normal (Web)"/>
    <w:basedOn w:val="Normal"/>
    <w:rsid w:val="00FE0678"/>
    <w:pPr>
      <w:widowControl/>
      <w:suppressAutoHyphens w:val="0"/>
      <w:overflowPunct/>
      <w:spacing w:before="100" w:beforeAutospacing="1" w:after="100" w:afterAutospacing="1" w:line="240" w:lineRule="auto"/>
    </w:pPr>
    <w:rPr>
      <w:rFonts w:eastAsia="Times New Roman" w:cs="Times New Roman"/>
      <w:color w:val="auto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8635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iero\AppData\Roaming\Microsoft\Templates\Formul&#225;rio%20de%20Permiss&#227;o%20para%20Excurs&#227;o%20Escolar%20(N&#237;veis%20Fundamental%20e%20M&#233;di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90A235-B426-4978-B9D6-094675A4CB78}"/>
      </w:docPartPr>
      <w:docPartBody>
        <w:p w:rsidR="005810C9" w:rsidRDefault="00A13555">
          <w:r w:rsidRPr="00563ED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7366F271894CAB8AC7999468278F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F04E0-C713-449B-960C-2B6760F5BFAD}"/>
      </w:docPartPr>
      <w:docPartBody>
        <w:p w:rsidR="005810C9" w:rsidRDefault="00A13555" w:rsidP="00A13555">
          <w:pPr>
            <w:pStyle w:val="747366F271894CAB8AC7999468278FA9"/>
          </w:pPr>
          <w:r w:rsidRPr="00563ED2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55"/>
    <w:rsid w:val="00412801"/>
    <w:rsid w:val="00497F4A"/>
    <w:rsid w:val="005810C9"/>
    <w:rsid w:val="009D4874"/>
    <w:rsid w:val="00A13555"/>
    <w:rsid w:val="00CF2A86"/>
    <w:rsid w:val="00D02AA8"/>
    <w:rsid w:val="00F6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C9483D8AB8D49A9ABD6E0C9203B3C6F">
    <w:name w:val="AC9483D8AB8D49A9ABD6E0C9203B3C6F"/>
    <w:rsid w:val="00A13555"/>
  </w:style>
  <w:style w:type="character" w:styleId="TextodoEspaoReservado">
    <w:name w:val="Placeholder Text"/>
    <w:basedOn w:val="Fontepargpadro"/>
    <w:uiPriority w:val="99"/>
    <w:semiHidden/>
    <w:rsid w:val="005810C9"/>
    <w:rPr>
      <w:color w:val="808080"/>
    </w:rPr>
  </w:style>
  <w:style w:type="paragraph" w:customStyle="1" w:styleId="747366F271894CAB8AC7999468278FA9">
    <w:name w:val="747366F271894CAB8AC7999468278FA9"/>
    <w:rsid w:val="00A135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FFB4B-34C4-4DD5-9DF7-CE95EFFB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Permissão para Excursão Escolar (Níveis Fundamental e Médio)</Template>
  <TotalTime>32</TotalTime>
  <Pages>2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HENRIQUE</dc:creator>
  <cp:lastModifiedBy>Angelo</cp:lastModifiedBy>
  <cp:revision>6</cp:revision>
  <cp:lastPrinted>2015-11-24T17:18:00Z</cp:lastPrinted>
  <dcterms:created xsi:type="dcterms:W3CDTF">2015-11-24T17:32:00Z</dcterms:created>
  <dcterms:modified xsi:type="dcterms:W3CDTF">2015-12-01T11:24:00Z</dcterms:modified>
</cp:coreProperties>
</file>